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8F29" w14:textId="77777777" w:rsidR="00461320" w:rsidRDefault="00461320">
      <w:pPr>
        <w:rPr>
          <w:rFonts w:ascii="Arial" w:hAnsi="Arial" w:cs="Arial"/>
        </w:rPr>
      </w:pPr>
    </w:p>
    <w:p w14:paraId="1DAAFE06" w14:textId="77777777" w:rsidR="00461320" w:rsidRDefault="00DA61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 Řetová </w:t>
      </w:r>
      <w:proofErr w:type="spellStart"/>
      <w:r>
        <w:rPr>
          <w:rFonts w:ascii="Arial" w:hAnsi="Arial" w:cs="Arial"/>
        </w:rPr>
        <w:t>realizuje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projekt</w:t>
      </w:r>
      <w:proofErr w:type="spellEnd"/>
      <w:r>
        <w:rPr>
          <w:rFonts w:ascii="Arial" w:hAnsi="Arial" w:cs="Arial"/>
        </w:rPr>
        <w:t xml:space="preserve"> </w:t>
      </w:r>
    </w:p>
    <w:p w14:paraId="43DFF5C2" w14:textId="77777777" w:rsidR="00461320" w:rsidRDefault="00461320">
      <w:pPr>
        <w:rPr>
          <w:rFonts w:ascii="Arial" w:hAnsi="Arial" w:cs="Arial"/>
        </w:rPr>
      </w:pPr>
    </w:p>
    <w:p w14:paraId="01E3FB8E" w14:textId="77777777" w:rsidR="00461320" w:rsidRDefault="00DA6179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Novostavba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chodníku</w:t>
      </w:r>
      <w:proofErr w:type="spellEnd"/>
    </w:p>
    <w:p w14:paraId="22363587" w14:textId="77777777" w:rsidR="00461320" w:rsidRDefault="00461320">
      <w:pPr>
        <w:rPr>
          <w:rFonts w:ascii="Arial" w:hAnsi="Arial" w:cs="Arial"/>
          <w:b/>
          <w:sz w:val="36"/>
          <w:szCs w:val="36"/>
        </w:rPr>
      </w:pPr>
    </w:p>
    <w:p w14:paraId="14B045B4" w14:textId="77777777" w:rsidR="00461320" w:rsidRDefault="00DA6179">
      <w:r>
        <w:rPr>
          <w:rFonts w:ascii="Arial" w:hAnsi="Arial" w:cs="Arial"/>
        </w:rPr>
        <w:t xml:space="preserve">Č. </w:t>
      </w:r>
      <w:proofErr w:type="spellStart"/>
      <w:r>
        <w:rPr>
          <w:rFonts w:ascii="Arial" w:hAnsi="Arial" w:cs="Arial"/>
        </w:rPr>
        <w:t>projektu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cs-CZ"/>
        </w:rPr>
        <w:t>CZ.06.4.59/0.0/0.0/16_038/0013304</w:t>
      </w:r>
    </w:p>
    <w:p w14:paraId="496EC3B6" w14:textId="77777777" w:rsidR="00461320" w:rsidRDefault="00DA617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Na projekt je poskytována finanční podpora EU ve výši 1 595 395,31,- Kč.</w:t>
      </w:r>
    </w:p>
    <w:p w14:paraId="3956F53C" w14:textId="77777777" w:rsidR="00461320" w:rsidRDefault="00DA617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Termín realizace projektu: 2021</w:t>
      </w:r>
    </w:p>
    <w:p w14:paraId="580AC9A6" w14:textId="77777777" w:rsidR="00461320" w:rsidRDefault="00DA6179">
      <w:r>
        <w:rPr>
          <w:rFonts w:ascii="Arial" w:hAnsi="Arial" w:cs="Arial"/>
          <w:lang w:val="cs-CZ"/>
        </w:rPr>
        <w:t xml:space="preserve">Cílem projektu je </w:t>
      </w:r>
      <w:r>
        <w:rPr>
          <w:rFonts w:ascii="Arial" w:hAnsi="Arial" w:cs="Arial"/>
          <w:lang w:val="cs-CZ"/>
        </w:rPr>
        <w:t>především:</w:t>
      </w:r>
    </w:p>
    <w:p w14:paraId="30E6D0C1" w14:textId="77777777" w:rsidR="00461320" w:rsidRDefault="00DA617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</w:t>
      </w:r>
      <w:r>
        <w:rPr>
          <w:rFonts w:ascii="Arial" w:hAnsi="Arial" w:cs="Arial"/>
          <w:lang w:val="cs-CZ"/>
        </w:rPr>
        <w:tab/>
        <w:t>Zajištění bezpečného pohybu občanů obce Řetová po komunikaci III/36012</w:t>
      </w:r>
    </w:p>
    <w:p w14:paraId="21E341B9" w14:textId="77777777" w:rsidR="00461320" w:rsidRDefault="00DA617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</w:t>
      </w:r>
      <w:r>
        <w:rPr>
          <w:rFonts w:ascii="Arial" w:hAnsi="Arial" w:cs="Arial"/>
          <w:lang w:val="cs-CZ"/>
        </w:rPr>
        <w:tab/>
        <w:t>Propojení hlavních částí obce Řetová bezpečnou komunikací pro pěší</w:t>
      </w:r>
    </w:p>
    <w:p w14:paraId="265D263B" w14:textId="77777777" w:rsidR="00461320" w:rsidRDefault="00DA617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</w:t>
      </w:r>
      <w:r>
        <w:rPr>
          <w:rFonts w:ascii="Arial" w:hAnsi="Arial" w:cs="Arial"/>
          <w:lang w:val="cs-CZ"/>
        </w:rPr>
        <w:tab/>
        <w:t>Zajištění bezpečnosti dětí dojíždějících do okolních obcí autobusovou dopravou</w:t>
      </w:r>
    </w:p>
    <w:p w14:paraId="5E907EF9" w14:textId="77777777" w:rsidR="00461320" w:rsidRDefault="00DA617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</w:t>
      </w:r>
      <w:r>
        <w:rPr>
          <w:rFonts w:ascii="Arial" w:hAnsi="Arial" w:cs="Arial"/>
          <w:lang w:val="cs-CZ"/>
        </w:rPr>
        <w:tab/>
        <w:t>Zamezení nebezpečí s</w:t>
      </w:r>
      <w:r>
        <w:rPr>
          <w:rFonts w:ascii="Arial" w:hAnsi="Arial" w:cs="Arial"/>
          <w:lang w:val="cs-CZ"/>
        </w:rPr>
        <w:t>třetu chodců s motorovými vozidly na komunikaci III/36012</w:t>
      </w:r>
    </w:p>
    <w:p w14:paraId="6863F29E" w14:textId="77777777" w:rsidR="00461320" w:rsidRDefault="00DA6179">
      <w:pPr>
        <w:ind w:left="709" w:hanging="709"/>
      </w:pPr>
      <w:r>
        <w:rPr>
          <w:rFonts w:ascii="Arial" w:hAnsi="Arial" w:cs="Arial"/>
          <w:lang w:val="cs-CZ"/>
        </w:rPr>
        <w:t>-</w:t>
      </w:r>
      <w:r>
        <w:rPr>
          <w:rFonts w:ascii="Arial" w:hAnsi="Arial" w:cs="Arial"/>
          <w:lang w:val="cs-CZ"/>
        </w:rPr>
        <w:tab/>
        <w:t>Podpora pohybu a běžného života obce v souvislosti s možností bezpečného pohybu obyvatel v prostoru komunikace</w:t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D5F8145" wp14:editId="33EF2728">
            <wp:simplePos x="0" y="0"/>
            <wp:positionH relativeFrom="margin">
              <wp:posOffset>-243843</wp:posOffset>
            </wp:positionH>
            <wp:positionV relativeFrom="paragraph">
              <wp:posOffset>-5030471</wp:posOffset>
            </wp:positionV>
            <wp:extent cx="5637532" cy="928372"/>
            <wp:effectExtent l="0" t="0" r="1268" b="5078"/>
            <wp:wrapTopAndBottom/>
            <wp:docPr id="1" name="Obrázek 5" descr="C:\Users\paldav\Desktop\Loga\Logolinky\RGB\JPG\IROP_CZ_RO_B_C RGB_mal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7532" cy="9283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461320"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4C3F" w14:textId="77777777" w:rsidR="00DA6179" w:rsidRDefault="00DA6179">
      <w:pPr>
        <w:spacing w:after="0" w:line="240" w:lineRule="auto"/>
      </w:pPr>
      <w:r>
        <w:separator/>
      </w:r>
    </w:p>
  </w:endnote>
  <w:endnote w:type="continuationSeparator" w:id="0">
    <w:p w14:paraId="304418DA" w14:textId="77777777" w:rsidR="00DA6179" w:rsidRDefault="00DA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96ED" w14:textId="77777777" w:rsidR="00DA6179" w:rsidRDefault="00DA61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5D4637" w14:textId="77777777" w:rsidR="00DA6179" w:rsidRDefault="00DA6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61320"/>
    <w:rsid w:val="00461320"/>
    <w:rsid w:val="00652E11"/>
    <w:rsid w:val="00DA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A565"/>
  <w15:docId w15:val="{B4B5A1A1-9051-4DEB-AFAA-096F7D55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558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420604947821</cp:lastModifiedBy>
  <cp:revision>2</cp:revision>
  <cp:lastPrinted>2018-07-26T06:34:00Z</cp:lastPrinted>
  <dcterms:created xsi:type="dcterms:W3CDTF">2021-08-23T14:21:00Z</dcterms:created>
  <dcterms:modified xsi:type="dcterms:W3CDTF">2021-08-23T14:21:00Z</dcterms:modified>
</cp:coreProperties>
</file>